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</w:rPr>
        <w:alias w:val="Resume Name"/>
        <w:tag w:val="Resume Name"/>
        <w:id w:val="-1951695201"/>
        <w:placeholder>
          <w:docPart w:val="D7E18EC9B49D49BBB794D6FC19162D37"/>
        </w:placeholder>
        <w:docPartList>
          <w:docPartGallery w:val="Quick Parts"/>
          <w:docPartCategory w:val=" Resume Name"/>
        </w:docPartList>
      </w:sdtPr>
      <w:sdtEndPr/>
      <w:sdtContent>
        <w:p w:rsidR="0059788A" w:rsidRPr="00750953" w:rsidRDefault="0059788A">
          <w:pPr>
            <w:rPr>
              <w:color w:val="000000" w:themeColor="text1"/>
            </w:rPr>
          </w:pPr>
        </w:p>
        <w:tbl>
          <w:tblPr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10296"/>
          </w:tblGrid>
          <w:tr w:rsidR="00750953" w:rsidRPr="00750953" w:rsidTr="00750953">
            <w:trPr>
              <w:trHeight w:val="1422"/>
              <w:jc w:val="center"/>
            </w:trPr>
            <w:tc>
              <w:tcPr>
                <w:tcW w:w="10296" w:type="dxa"/>
                <w:shd w:val="clear" w:color="auto" w:fill="auto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000000" w:themeColor="text1"/>
                    <w:sz w:val="28"/>
                    <w:szCs w:val="28"/>
                  </w:rPr>
                  <w:id w:val="3054493"/>
                  <w:placeholder>
                    <w:docPart w:val="3F3B8DC1A21F451D8BC9B79119DBFFE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750953" w:rsidRPr="00750953" w:rsidRDefault="00832C20" w:rsidP="00750953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Adam Castaneda</w:t>
                    </w:r>
                  </w:p>
                </w:sdtContent>
              </w:sdt>
              <w:p w:rsidR="00750953" w:rsidRPr="00750953" w:rsidRDefault="00832C20" w:rsidP="00750953">
                <w:pPr>
                  <w:spacing w:after="0" w:line="240" w:lineRule="auto"/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Lindsay, CA. 941 N Page AVE</w:t>
                </w:r>
              </w:p>
              <w:p w:rsidR="00750953" w:rsidRPr="00750953" w:rsidRDefault="00832C20" w:rsidP="00832C20">
                <w:pPr>
                  <w:spacing w:after="0" w:line="240" w:lineRule="auto"/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(559) 631-7969</w:t>
                </w:r>
              </w:p>
              <w:p w:rsidR="00750953" w:rsidRPr="00750953" w:rsidRDefault="00832C20" w:rsidP="00832C20">
                <w:pPr>
                  <w:spacing w:after="0" w:line="240" w:lineRule="auto"/>
                  <w:jc w:val="center"/>
                  <w:rPr>
                    <w:rFonts w:asciiTheme="majorHAnsi" w:eastAsiaTheme="majorEastAsia" w:hAnsiTheme="majorHAnsi" w:cstheme="majorBidi"/>
                    <w:color w:val="000000" w:themeColor="text1"/>
                    <w:sz w:val="32"/>
                    <w:szCs w:val="32"/>
                  </w:rPr>
                </w:pPr>
                <w:r>
                  <w:rPr>
                    <w:color w:val="000000" w:themeColor="text1"/>
                  </w:rPr>
                  <w:t>Acastaneda2017.weebly.com</w:t>
                </w:r>
              </w:p>
            </w:tc>
          </w:tr>
        </w:tbl>
        <w:p w:rsidR="0059788A" w:rsidRPr="00750953" w:rsidRDefault="00C95C8C">
          <w:pPr>
            <w:tabs>
              <w:tab w:val="left" w:pos="2266"/>
            </w:tabs>
            <w:rPr>
              <w:color w:val="000000" w:themeColor="text1"/>
            </w:rPr>
          </w:pPr>
        </w:p>
      </w:sdtContent>
    </w:sdt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32"/>
        <w:gridCol w:w="8064"/>
      </w:tblGrid>
      <w:tr w:rsidR="00832C20" w:rsidRPr="00750953" w:rsidTr="00832C20">
        <w:trPr>
          <w:jc w:val="center"/>
        </w:trPr>
        <w:tc>
          <w:tcPr>
            <w:tcW w:w="2232" w:type="dxa"/>
            <w:tcBorders>
              <w:top w:val="nil"/>
            </w:tcBorders>
            <w:shd w:val="clear" w:color="auto" w:fill="auto"/>
          </w:tcPr>
          <w:p w:rsidR="00832C20" w:rsidRPr="00750953" w:rsidRDefault="00832C20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8064" w:type="dxa"/>
            <w:shd w:val="clear" w:color="auto" w:fill="auto"/>
          </w:tcPr>
          <w:p w:rsidR="00832C20" w:rsidRPr="00750953" w:rsidRDefault="00832C20">
            <w:pPr>
              <w:spacing w:after="0" w:line="240" w:lineRule="auto"/>
              <w:rPr>
                <w:color w:val="000000" w:themeColor="text1"/>
              </w:rPr>
            </w:pPr>
          </w:p>
          <w:p w:rsidR="00832C20" w:rsidRPr="00750953" w:rsidRDefault="00832C20">
            <w:pPr>
              <w:spacing w:after="0" w:line="240" w:lineRule="auto"/>
              <w:ind w:firstLine="720"/>
              <w:rPr>
                <w:b/>
                <w:bCs/>
                <w:color w:val="000000" w:themeColor="text1"/>
              </w:rPr>
            </w:pPr>
          </w:p>
        </w:tc>
      </w:tr>
      <w:tr w:rsidR="00832C20" w:rsidRPr="00750953" w:rsidTr="00832C20">
        <w:trPr>
          <w:jc w:val="center"/>
        </w:trPr>
        <w:tc>
          <w:tcPr>
            <w:tcW w:w="2232" w:type="dxa"/>
            <w:shd w:val="clear" w:color="auto" w:fill="auto"/>
          </w:tcPr>
          <w:p w:rsidR="00832C20" w:rsidRPr="00750953" w:rsidRDefault="00832C20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 w:rsidRPr="00750953">
              <w:rPr>
                <w:color w:val="000000" w:themeColor="text1"/>
              </w:rPr>
              <w:t>Education</w:t>
            </w:r>
          </w:p>
        </w:tc>
        <w:tc>
          <w:tcPr>
            <w:tcW w:w="8064" w:type="dxa"/>
            <w:tcBorders>
              <w:top w:val="nil"/>
            </w:tcBorders>
            <w:shd w:val="clear" w:color="auto" w:fill="auto"/>
          </w:tcPr>
          <w:p w:rsidR="00832C20" w:rsidRPr="00750953" w:rsidRDefault="00832C2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32C20" w:rsidRPr="00750953" w:rsidTr="00832C20">
        <w:trPr>
          <w:jc w:val="center"/>
        </w:trPr>
        <w:tc>
          <w:tcPr>
            <w:tcW w:w="2232" w:type="dxa"/>
            <w:shd w:val="clear" w:color="auto" w:fill="auto"/>
            <w:vAlign w:val="bottom"/>
          </w:tcPr>
          <w:p w:rsidR="00832C20" w:rsidRPr="00750953" w:rsidRDefault="00832C20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8064" w:type="dxa"/>
            <w:shd w:val="clear" w:color="auto" w:fill="auto"/>
          </w:tcPr>
          <w:p w:rsidR="00832C20" w:rsidRPr="00750953" w:rsidRDefault="00832C20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Lindsay High School (Diploma in Progress)</w:t>
            </w:r>
          </w:p>
          <w:p w:rsidR="00832C20" w:rsidRPr="00750953" w:rsidRDefault="00832C20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6/9/17</w:t>
            </w:r>
          </w:p>
          <w:p w:rsidR="00832C20" w:rsidRDefault="00832C20" w:rsidP="00832C20">
            <w:pPr>
              <w:pStyle w:val="ListBullet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GPA: 3.15</w:t>
            </w:r>
          </w:p>
          <w:p w:rsidR="00832C20" w:rsidRPr="00750953" w:rsidRDefault="00832C20" w:rsidP="00B140B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color w:val="000000" w:themeColor="text1"/>
              </w:rPr>
            </w:pPr>
          </w:p>
        </w:tc>
      </w:tr>
      <w:tr w:rsidR="00832C20" w:rsidRPr="00750953" w:rsidTr="00B140B0">
        <w:trPr>
          <w:trHeight w:val="80"/>
          <w:jc w:val="center"/>
        </w:trPr>
        <w:tc>
          <w:tcPr>
            <w:tcW w:w="2232" w:type="dxa"/>
            <w:shd w:val="clear" w:color="auto" w:fill="auto"/>
          </w:tcPr>
          <w:p w:rsidR="00832C20" w:rsidRPr="00750953" w:rsidRDefault="00832C20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8064" w:type="dxa"/>
            <w:shd w:val="clear" w:color="auto" w:fill="auto"/>
            <w:vAlign w:val="bottom"/>
          </w:tcPr>
          <w:p w:rsidR="00832C20" w:rsidRPr="00750953" w:rsidRDefault="00832C2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32C20" w:rsidRPr="00750953" w:rsidTr="00832C20">
        <w:trPr>
          <w:jc w:val="center"/>
        </w:trPr>
        <w:tc>
          <w:tcPr>
            <w:tcW w:w="2232" w:type="dxa"/>
            <w:shd w:val="clear" w:color="auto" w:fill="auto"/>
          </w:tcPr>
          <w:p w:rsidR="00832C20" w:rsidRPr="00750953" w:rsidRDefault="00832C20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8064" w:type="dxa"/>
            <w:shd w:val="clear" w:color="auto" w:fill="auto"/>
          </w:tcPr>
          <w:p w:rsidR="00832C20" w:rsidRPr="00750953" w:rsidRDefault="00832C20">
            <w:pPr>
              <w:spacing w:after="0" w:line="240" w:lineRule="auto"/>
              <w:rPr>
                <w:color w:val="000000" w:themeColor="text1"/>
              </w:rPr>
            </w:pPr>
          </w:p>
          <w:p w:rsidR="00832C20" w:rsidRPr="00750953" w:rsidRDefault="00832C2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832C20" w:rsidRPr="00750953" w:rsidTr="00832C20">
        <w:trPr>
          <w:jc w:val="center"/>
        </w:trPr>
        <w:tc>
          <w:tcPr>
            <w:tcW w:w="2232" w:type="dxa"/>
            <w:shd w:val="clear" w:color="auto" w:fill="auto"/>
          </w:tcPr>
          <w:p w:rsidR="00832C20" w:rsidRPr="00750953" w:rsidRDefault="00832C20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Volunteer Experience</w:t>
            </w:r>
          </w:p>
        </w:tc>
        <w:tc>
          <w:tcPr>
            <w:tcW w:w="8064" w:type="dxa"/>
            <w:shd w:val="clear" w:color="auto" w:fill="auto"/>
          </w:tcPr>
          <w:p w:rsidR="00832C20" w:rsidRPr="00750953" w:rsidRDefault="00832C20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Scion counselor – 120 hours</w:t>
            </w:r>
          </w:p>
        </w:tc>
      </w:tr>
      <w:tr w:rsidR="00832C20" w:rsidRPr="00750953" w:rsidTr="00832C20">
        <w:trPr>
          <w:jc w:val="center"/>
        </w:trPr>
        <w:tc>
          <w:tcPr>
            <w:tcW w:w="2232" w:type="dxa"/>
            <w:shd w:val="clear" w:color="auto" w:fill="auto"/>
          </w:tcPr>
          <w:p w:rsidR="00832C20" w:rsidRPr="00750953" w:rsidRDefault="00832C20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8064" w:type="dxa"/>
            <w:shd w:val="clear" w:color="auto" w:fill="auto"/>
          </w:tcPr>
          <w:p w:rsidR="00832C20" w:rsidRPr="00750953" w:rsidRDefault="00832C20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</w:tr>
      <w:tr w:rsidR="00832C20" w:rsidRPr="00750953" w:rsidTr="00832C20">
        <w:trPr>
          <w:jc w:val="center"/>
        </w:trPr>
        <w:tc>
          <w:tcPr>
            <w:tcW w:w="2232" w:type="dxa"/>
            <w:shd w:val="clear" w:color="auto" w:fill="auto"/>
          </w:tcPr>
          <w:p w:rsidR="00832C20" w:rsidRPr="00750953" w:rsidRDefault="00832C20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Extracurricular Activities</w:t>
            </w:r>
          </w:p>
        </w:tc>
        <w:tc>
          <w:tcPr>
            <w:tcW w:w="8064" w:type="dxa"/>
            <w:shd w:val="clear" w:color="auto" w:fill="auto"/>
          </w:tcPr>
          <w:p w:rsidR="00832C20" w:rsidRDefault="00832C20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Track and field</w:t>
            </w:r>
          </w:p>
          <w:p w:rsidR="00832C20" w:rsidRPr="00750953" w:rsidRDefault="00832C20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Cross Country</w:t>
            </w:r>
          </w:p>
        </w:tc>
      </w:tr>
      <w:tr w:rsidR="00832C20" w:rsidRPr="00750953" w:rsidTr="00832C20">
        <w:trPr>
          <w:jc w:val="center"/>
        </w:trPr>
        <w:tc>
          <w:tcPr>
            <w:tcW w:w="2232" w:type="dxa"/>
            <w:shd w:val="clear" w:color="auto" w:fill="auto"/>
          </w:tcPr>
          <w:p w:rsidR="00832C20" w:rsidRPr="00750953" w:rsidRDefault="00832C20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8064" w:type="dxa"/>
            <w:shd w:val="clear" w:color="auto" w:fill="auto"/>
          </w:tcPr>
          <w:p w:rsidR="00832C20" w:rsidRPr="00750953" w:rsidRDefault="00832C20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</w:tr>
      <w:tr w:rsidR="00832C20" w:rsidRPr="00750953" w:rsidTr="00832C20">
        <w:trPr>
          <w:jc w:val="center"/>
        </w:trPr>
        <w:tc>
          <w:tcPr>
            <w:tcW w:w="2232" w:type="dxa"/>
            <w:shd w:val="clear" w:color="auto" w:fill="auto"/>
          </w:tcPr>
          <w:p w:rsidR="00832C20" w:rsidRPr="00750953" w:rsidRDefault="00832C20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 w:rsidRPr="00750953">
              <w:rPr>
                <w:color w:val="000000" w:themeColor="text1"/>
              </w:rPr>
              <w:t>Skills</w:t>
            </w:r>
          </w:p>
        </w:tc>
        <w:tc>
          <w:tcPr>
            <w:tcW w:w="8064" w:type="dxa"/>
            <w:shd w:val="clear" w:color="auto" w:fill="auto"/>
          </w:tcPr>
          <w:p w:rsidR="00832C20" w:rsidRPr="00750953" w:rsidRDefault="00832C20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</w:tr>
      <w:tr w:rsidR="00832C20" w:rsidRPr="00750953" w:rsidTr="00832C20">
        <w:trPr>
          <w:jc w:val="center"/>
        </w:trPr>
        <w:tc>
          <w:tcPr>
            <w:tcW w:w="2232" w:type="dxa"/>
            <w:shd w:val="clear" w:color="auto" w:fill="auto"/>
          </w:tcPr>
          <w:p w:rsidR="00832C20" w:rsidRPr="00750953" w:rsidRDefault="00832C20" w:rsidP="00B62ACD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8064" w:type="dxa"/>
            <w:shd w:val="clear" w:color="auto" w:fill="auto"/>
          </w:tcPr>
          <w:p w:rsidR="00832C20" w:rsidRDefault="00832C20" w:rsidP="00832C20">
            <w:pPr>
              <w:pStyle w:val="ListBullet"/>
              <w:numPr>
                <w:ilvl w:val="0"/>
                <w:numId w:val="20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Microsoft word</w:t>
            </w:r>
          </w:p>
          <w:p w:rsidR="00832C20" w:rsidRDefault="00832C20" w:rsidP="00832C20">
            <w:pPr>
              <w:pStyle w:val="ListBullet"/>
              <w:numPr>
                <w:ilvl w:val="0"/>
                <w:numId w:val="20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Team player</w:t>
            </w:r>
          </w:p>
          <w:p w:rsidR="00832C20" w:rsidRDefault="00832C20" w:rsidP="00832C20">
            <w:pPr>
              <w:pStyle w:val="ListBullet"/>
              <w:numPr>
                <w:ilvl w:val="0"/>
                <w:numId w:val="20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PowerPoint</w:t>
            </w:r>
          </w:p>
          <w:p w:rsidR="00832C20" w:rsidRPr="00750953" w:rsidRDefault="00832C20" w:rsidP="00832C20">
            <w:pPr>
              <w:pStyle w:val="ListBullet"/>
              <w:numPr>
                <w:ilvl w:val="0"/>
                <w:numId w:val="20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Excel</w:t>
            </w:r>
          </w:p>
        </w:tc>
      </w:tr>
      <w:tr w:rsidR="00832C20" w:rsidRPr="00750953" w:rsidTr="00832C20">
        <w:trPr>
          <w:jc w:val="center"/>
        </w:trPr>
        <w:tc>
          <w:tcPr>
            <w:tcW w:w="2232" w:type="dxa"/>
            <w:shd w:val="clear" w:color="auto" w:fill="auto"/>
          </w:tcPr>
          <w:p w:rsidR="00832C20" w:rsidRPr="00750953" w:rsidRDefault="00832C20" w:rsidP="00B62ACD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8064" w:type="dxa"/>
            <w:shd w:val="clear" w:color="auto" w:fill="auto"/>
          </w:tcPr>
          <w:p w:rsidR="00832C20" w:rsidRPr="00750953" w:rsidRDefault="00832C20" w:rsidP="00750953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</w:p>
        </w:tc>
      </w:tr>
      <w:tr w:rsidR="00832C20" w:rsidRPr="00750953" w:rsidTr="00832C20">
        <w:trPr>
          <w:jc w:val="center"/>
        </w:trPr>
        <w:tc>
          <w:tcPr>
            <w:tcW w:w="2232" w:type="dxa"/>
            <w:shd w:val="clear" w:color="auto" w:fill="auto"/>
          </w:tcPr>
          <w:p w:rsidR="00832C20" w:rsidRPr="00750953" w:rsidRDefault="00832C20" w:rsidP="00B62ACD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8064" w:type="dxa"/>
            <w:shd w:val="clear" w:color="auto" w:fill="auto"/>
          </w:tcPr>
          <w:p w:rsidR="00832C20" w:rsidRPr="00750953" w:rsidRDefault="00832C20" w:rsidP="00750953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</w:p>
        </w:tc>
      </w:tr>
    </w:tbl>
    <w:p w:rsidR="0059788A" w:rsidRDefault="0059788A">
      <w:pPr>
        <w:rPr>
          <w:rStyle w:val="SubtleReference"/>
          <w:i w:val="0"/>
          <w:iCs/>
        </w:rPr>
      </w:pPr>
      <w:bookmarkStart w:id="0" w:name="_GoBack"/>
      <w:bookmarkEnd w:id="0"/>
    </w:p>
    <w:sectPr w:rsidR="0059788A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8C" w:rsidRDefault="00C95C8C">
      <w:pPr>
        <w:spacing w:after="0" w:line="240" w:lineRule="auto"/>
      </w:pPr>
      <w:r>
        <w:separator/>
      </w:r>
    </w:p>
  </w:endnote>
  <w:endnote w:type="continuationSeparator" w:id="0">
    <w:p w:rsidR="00C95C8C" w:rsidRDefault="00C9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8C" w:rsidRDefault="00C95C8C">
      <w:pPr>
        <w:spacing w:after="0" w:line="240" w:lineRule="auto"/>
      </w:pPr>
      <w:r>
        <w:separator/>
      </w:r>
    </w:p>
  </w:footnote>
  <w:footnote w:type="continuationSeparator" w:id="0">
    <w:p w:rsidR="00C95C8C" w:rsidRDefault="00C9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C9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885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F05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8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B01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981D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60D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E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34A00EF6"/>
    <w:multiLevelType w:val="hybridMultilevel"/>
    <w:tmpl w:val="46B4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63752"/>
    <w:multiLevelType w:val="hybridMultilevel"/>
    <w:tmpl w:val="F2B0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4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14"/>
  </w:num>
  <w:num w:numId="18">
    <w:abstractNumId w:val="13"/>
  </w:num>
  <w:num w:numId="19">
    <w:abstractNumId w:val="1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MDY2NzQ2M7c0tTRV0lEKTi0uzszPAykwrAUAIcf+viwAAAA="/>
  </w:docVars>
  <w:rsids>
    <w:rsidRoot w:val="00750953"/>
    <w:rsid w:val="0059788A"/>
    <w:rsid w:val="00750953"/>
    <w:rsid w:val="00776D2C"/>
    <w:rsid w:val="00832C20"/>
    <w:rsid w:val="00B140B0"/>
    <w:rsid w:val="00C95C8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53548A" w:themeColor="accent1"/>
    </w:rPr>
  </w:style>
  <w:style w:type="numbering" w:customStyle="1" w:styleId="UrbanBulletedList">
    <w:name w:val="Urban Bulleted List"/>
    <w:uiPriority w:val="99"/>
    <w:pPr>
      <w:numPr>
        <w:numId w:val="2"/>
      </w:numPr>
    </w:pPr>
  </w:style>
  <w:style w:type="numbering" w:customStyle="1" w:styleId="UrbanNumberedList">
    <w:name w:val="Urban Numbered List"/>
    <w:uiPriority w:val="99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Bullet">
    <w:name w:val="List Bullet"/>
    <w:basedOn w:val="NormalIndent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SenderAddress">
    <w:name w:val="Sender Ad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Closing">
    <w:name w:val="Closing"/>
    <w:basedOn w:val="SenderAddress"/>
    <w:link w:val="ClosingChar"/>
    <w:uiPriority w:val="3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Pr>
      <w:sz w:val="20"/>
      <w:lang w:eastAsia="ja-JP"/>
    </w:rPr>
  </w:style>
  <w:style w:type="paragraph" w:customStyle="1" w:styleId="Comments">
    <w:name w:val="Comment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PersonalName">
    <w:name w:val="Personal Name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RecipientAddress">
    <w:name w:val="Recipient Ad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Pr>
      <w:b/>
      <w:color w:val="438086" w:themeColor="accent2"/>
      <w:sz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szCs w:val="24"/>
      <w:lang w:eastAsia="ja-JP"/>
    </w:rPr>
  </w:style>
  <w:style w:type="paragraph" w:customStyle="1" w:styleId="CommentsText">
    <w:name w:val="Comments Text"/>
    <w:basedOn w:val="Normal"/>
    <w:qFormat/>
    <w:pPr>
      <w:spacing w:after="120" w:line="288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53548A" w:themeColor="accent1"/>
    </w:rPr>
  </w:style>
  <w:style w:type="numbering" w:customStyle="1" w:styleId="UrbanBulletedList">
    <w:name w:val="Urban Bulleted List"/>
    <w:uiPriority w:val="99"/>
    <w:pPr>
      <w:numPr>
        <w:numId w:val="2"/>
      </w:numPr>
    </w:pPr>
  </w:style>
  <w:style w:type="numbering" w:customStyle="1" w:styleId="UrbanNumberedList">
    <w:name w:val="Urban Numbered List"/>
    <w:uiPriority w:val="99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Bullet">
    <w:name w:val="List Bullet"/>
    <w:basedOn w:val="NormalIndent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SenderAddress">
    <w:name w:val="Sender Ad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Closing">
    <w:name w:val="Closing"/>
    <w:basedOn w:val="SenderAddress"/>
    <w:link w:val="ClosingChar"/>
    <w:uiPriority w:val="3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Pr>
      <w:sz w:val="20"/>
      <w:lang w:eastAsia="ja-JP"/>
    </w:rPr>
  </w:style>
  <w:style w:type="paragraph" w:customStyle="1" w:styleId="Comments">
    <w:name w:val="Comment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PersonalName">
    <w:name w:val="Personal Name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RecipientAddress">
    <w:name w:val="Recipient Ad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Pr>
      <w:b/>
      <w:color w:val="438086" w:themeColor="accent2"/>
      <w:sz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szCs w:val="24"/>
      <w:lang w:eastAsia="ja-JP"/>
    </w:rPr>
  </w:style>
  <w:style w:type="paragraph" w:customStyle="1" w:styleId="CommentsText">
    <w:name w:val="Comments Text"/>
    <w:basedOn w:val="Normal"/>
    <w:qFormat/>
    <w:pPr>
      <w:spacing w:after="120" w:line="288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E18EC9B49D49BBB794D6FC1916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13C0-8E1D-4AEC-9D3F-A3CFFDF8A722}"/>
      </w:docPartPr>
      <w:docPartBody>
        <w:p w:rsidR="00282C92" w:rsidRDefault="00097E4A">
          <w:pPr>
            <w:pStyle w:val="D7E18EC9B49D49BBB794D6FC19162D37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F3B8DC1A21F451D8BC9B79119D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F92A-0D71-4450-A55E-F57434C38170}"/>
      </w:docPartPr>
      <w:docPartBody>
        <w:p w:rsidR="00282C92" w:rsidRDefault="00097E4A" w:rsidP="00097E4A">
          <w:pPr>
            <w:pStyle w:val="3F3B8DC1A21F451D8BC9B79119DBFFED"/>
          </w:pPr>
          <w:r>
            <w:rPr>
              <w:rFonts w:asciiTheme="majorHAnsi" w:eastAsiaTheme="majorEastAsia" w:hAnsiTheme="majorHAnsi" w:cstheme="majorBidi"/>
              <w:b/>
              <w:bCs/>
              <w:color w:val="632423" w:themeColor="accent2" w:themeShade="80"/>
              <w:sz w:val="28"/>
              <w:szCs w:val="2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4A"/>
    <w:rsid w:val="00097E4A"/>
    <w:rsid w:val="00282C92"/>
    <w:rsid w:val="00A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7E18EC9B49D49BBB794D6FC19162D37">
    <w:name w:val="D7E18EC9B49D49BBB794D6FC19162D37"/>
  </w:style>
  <w:style w:type="paragraph" w:customStyle="1" w:styleId="866121F82CA4435F90C342A29A9C64AE">
    <w:name w:val="866121F82CA4435F90C342A29A9C64AE"/>
  </w:style>
  <w:style w:type="paragraph" w:customStyle="1" w:styleId="F42D1E66F3F2406DBA7C00DC3E5B56EE">
    <w:name w:val="F42D1E66F3F2406DBA7C00DC3E5B56EE"/>
  </w:style>
  <w:style w:type="paragraph" w:customStyle="1" w:styleId="8B3CF59D760D423FB7E3A5E56D24BE32">
    <w:name w:val="8B3CF59D760D423FB7E3A5E56D24BE32"/>
  </w:style>
  <w:style w:type="paragraph" w:customStyle="1" w:styleId="5220CFE162A048A0911C815BC235CB76">
    <w:name w:val="5220CFE162A048A0911C815BC235CB76"/>
  </w:style>
  <w:style w:type="paragraph" w:customStyle="1" w:styleId="FE607C8218C34C2299F12E53E26BC543">
    <w:name w:val="FE607C8218C34C2299F12E53E26BC543"/>
  </w:style>
  <w:style w:type="paragraph" w:customStyle="1" w:styleId="24238C3E3AD4420E8B1DC08CAA3F1FDD">
    <w:name w:val="24238C3E3AD4420E8B1DC08CAA3F1FDD"/>
  </w:style>
  <w:style w:type="paragraph" w:customStyle="1" w:styleId="12DA684F781D47E4A7CEF9179D27D5EB">
    <w:name w:val="12DA684F781D47E4A7CEF9179D27D5EB"/>
  </w:style>
  <w:style w:type="paragraph" w:customStyle="1" w:styleId="9A8A092FD3274DE08238DF2741F280B4">
    <w:name w:val="9A8A092FD3274DE08238DF2741F280B4"/>
  </w:style>
  <w:style w:type="paragraph" w:customStyle="1" w:styleId="91E4AFD45CDE449B9C21AC4409A40496">
    <w:name w:val="91E4AFD45CDE449B9C21AC4409A40496"/>
  </w:style>
  <w:style w:type="paragraph" w:customStyle="1" w:styleId="9D237A5840334B558141B54BD02599FB">
    <w:name w:val="9D237A5840334B558141B54BD02599FB"/>
  </w:style>
  <w:style w:type="paragraph" w:customStyle="1" w:styleId="C22AAB85F9B44C49AA7D6AB4965574D3">
    <w:name w:val="C22AAB85F9B44C49AA7D6AB4965574D3"/>
  </w:style>
  <w:style w:type="paragraph" w:customStyle="1" w:styleId="BEC75333C0BC4A759723C4E38206260D">
    <w:name w:val="BEC75333C0BC4A759723C4E38206260D"/>
  </w:style>
  <w:style w:type="paragraph" w:customStyle="1" w:styleId="621FC1E6D282483B85AC83D9F87698E0">
    <w:name w:val="621FC1E6D282483B85AC83D9F87698E0"/>
  </w:style>
  <w:style w:type="paragraph" w:customStyle="1" w:styleId="6EC55B4026A541F9B7DD244B712D9ED3">
    <w:name w:val="6EC55B4026A541F9B7DD244B712D9ED3"/>
  </w:style>
  <w:style w:type="paragraph" w:customStyle="1" w:styleId="3F3B8DC1A21F451D8BC9B79119DBFFED">
    <w:name w:val="3F3B8DC1A21F451D8BC9B79119DBFFED"/>
    <w:rsid w:val="00097E4A"/>
  </w:style>
  <w:style w:type="paragraph" w:customStyle="1" w:styleId="FCB59B20BAFD42B28B5B93050BC38956">
    <w:name w:val="FCB59B20BAFD42B28B5B93050BC38956"/>
    <w:rsid w:val="00097E4A"/>
  </w:style>
  <w:style w:type="paragraph" w:customStyle="1" w:styleId="3A185324A5CF4E46B19A34A9D7615CE9">
    <w:name w:val="3A185324A5CF4E46B19A34A9D7615CE9"/>
    <w:rsid w:val="00097E4A"/>
  </w:style>
  <w:style w:type="paragraph" w:customStyle="1" w:styleId="EBD28A4DF076471F85E503300B279A6C">
    <w:name w:val="EBD28A4DF076471F85E503300B279A6C"/>
    <w:rsid w:val="00097E4A"/>
  </w:style>
  <w:style w:type="paragraph" w:customStyle="1" w:styleId="6FCF3D122D2B4EEF8CD5B3FD5CEFDB8B">
    <w:name w:val="6FCF3D122D2B4EEF8CD5B3FD5CEFDB8B"/>
    <w:rsid w:val="00097E4A"/>
  </w:style>
  <w:style w:type="paragraph" w:customStyle="1" w:styleId="C30037CF63E44F3A98DA673B776F3C99">
    <w:name w:val="C30037CF63E44F3A98DA673B776F3C99"/>
    <w:rsid w:val="00097E4A"/>
  </w:style>
  <w:style w:type="paragraph" w:customStyle="1" w:styleId="912FF3654DE640D684F97A50A9EDD25A">
    <w:name w:val="912FF3654DE640D684F97A50A9EDD25A"/>
    <w:rsid w:val="00282C92"/>
  </w:style>
  <w:style w:type="paragraph" w:customStyle="1" w:styleId="FA3CE7420C3A45E0BC3D0B0B9B345C09">
    <w:name w:val="FA3CE7420C3A45E0BC3D0B0B9B345C09"/>
    <w:rsid w:val="00282C92"/>
  </w:style>
  <w:style w:type="paragraph" w:customStyle="1" w:styleId="B4ABA1052F304966A4E158F27A3F9854">
    <w:name w:val="B4ABA1052F304966A4E158F27A3F9854"/>
    <w:rsid w:val="00282C92"/>
  </w:style>
  <w:style w:type="paragraph" w:customStyle="1" w:styleId="ACC66BA7D1F844E58241FB67A3F34138">
    <w:name w:val="ACC66BA7D1F844E58241FB67A3F34138"/>
    <w:rsid w:val="00282C92"/>
  </w:style>
  <w:style w:type="paragraph" w:customStyle="1" w:styleId="5A667B7DB4084F8986512C1D807D4667">
    <w:name w:val="5A667B7DB4084F8986512C1D807D4667"/>
    <w:rsid w:val="00282C92"/>
  </w:style>
  <w:style w:type="paragraph" w:customStyle="1" w:styleId="7E4B684736D640C4A78D2D5855D7D738">
    <w:name w:val="7E4B684736D640C4A78D2D5855D7D738"/>
    <w:rsid w:val="00282C92"/>
  </w:style>
  <w:style w:type="paragraph" w:customStyle="1" w:styleId="6E859D9ED96240E1A10FE67AD2AAE940">
    <w:name w:val="6E859D9ED96240E1A10FE67AD2AAE940"/>
    <w:rsid w:val="00282C92"/>
  </w:style>
  <w:style w:type="paragraph" w:customStyle="1" w:styleId="81C8ABC3860D44319028520AF80D58D4">
    <w:name w:val="81C8ABC3860D44319028520AF80D58D4"/>
    <w:rsid w:val="00282C92"/>
  </w:style>
  <w:style w:type="paragraph" w:customStyle="1" w:styleId="226771F989B04ED5B3978AB37965C2DF">
    <w:name w:val="226771F989B04ED5B3978AB37965C2DF"/>
    <w:rsid w:val="00282C92"/>
  </w:style>
  <w:style w:type="paragraph" w:customStyle="1" w:styleId="3D1710417297473AABCED631FE29FE29">
    <w:name w:val="3D1710417297473AABCED631FE29FE29"/>
    <w:rsid w:val="00282C92"/>
  </w:style>
  <w:style w:type="paragraph" w:customStyle="1" w:styleId="6448AAF4D38346DEB9B3B572C23A487F">
    <w:name w:val="6448AAF4D38346DEB9B3B572C23A487F"/>
    <w:rsid w:val="00282C92"/>
  </w:style>
  <w:style w:type="paragraph" w:customStyle="1" w:styleId="0CB721C0396B4E198912D6528CD74929">
    <w:name w:val="0CB721C0396B4E198912D6528CD74929"/>
    <w:rsid w:val="00282C92"/>
  </w:style>
  <w:style w:type="paragraph" w:customStyle="1" w:styleId="16A2D5A53BFB409F9FB5166B6FE151C2">
    <w:name w:val="16A2D5A53BFB409F9FB5166B6FE151C2"/>
    <w:rsid w:val="00282C92"/>
  </w:style>
  <w:style w:type="paragraph" w:customStyle="1" w:styleId="FB906757B4CF4949BB02CBE7BA11FC50">
    <w:name w:val="FB906757B4CF4949BB02CBE7BA11FC50"/>
    <w:rsid w:val="00282C92"/>
  </w:style>
  <w:style w:type="paragraph" w:customStyle="1" w:styleId="0782590A7358474C8FD4E18B613DD2F9">
    <w:name w:val="0782590A7358474C8FD4E18B613DD2F9"/>
    <w:rsid w:val="00282C92"/>
  </w:style>
  <w:style w:type="paragraph" w:customStyle="1" w:styleId="B5A6F1303109442096EA02976FA7760D">
    <w:name w:val="B5A6F1303109442096EA02976FA7760D"/>
    <w:rsid w:val="00282C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7E18EC9B49D49BBB794D6FC19162D37">
    <w:name w:val="D7E18EC9B49D49BBB794D6FC19162D37"/>
  </w:style>
  <w:style w:type="paragraph" w:customStyle="1" w:styleId="866121F82CA4435F90C342A29A9C64AE">
    <w:name w:val="866121F82CA4435F90C342A29A9C64AE"/>
  </w:style>
  <w:style w:type="paragraph" w:customStyle="1" w:styleId="F42D1E66F3F2406DBA7C00DC3E5B56EE">
    <w:name w:val="F42D1E66F3F2406DBA7C00DC3E5B56EE"/>
  </w:style>
  <w:style w:type="paragraph" w:customStyle="1" w:styleId="8B3CF59D760D423FB7E3A5E56D24BE32">
    <w:name w:val="8B3CF59D760D423FB7E3A5E56D24BE32"/>
  </w:style>
  <w:style w:type="paragraph" w:customStyle="1" w:styleId="5220CFE162A048A0911C815BC235CB76">
    <w:name w:val="5220CFE162A048A0911C815BC235CB76"/>
  </w:style>
  <w:style w:type="paragraph" w:customStyle="1" w:styleId="FE607C8218C34C2299F12E53E26BC543">
    <w:name w:val="FE607C8218C34C2299F12E53E26BC543"/>
  </w:style>
  <w:style w:type="paragraph" w:customStyle="1" w:styleId="24238C3E3AD4420E8B1DC08CAA3F1FDD">
    <w:name w:val="24238C3E3AD4420E8B1DC08CAA3F1FDD"/>
  </w:style>
  <w:style w:type="paragraph" w:customStyle="1" w:styleId="12DA684F781D47E4A7CEF9179D27D5EB">
    <w:name w:val="12DA684F781D47E4A7CEF9179D27D5EB"/>
  </w:style>
  <w:style w:type="paragraph" w:customStyle="1" w:styleId="9A8A092FD3274DE08238DF2741F280B4">
    <w:name w:val="9A8A092FD3274DE08238DF2741F280B4"/>
  </w:style>
  <w:style w:type="paragraph" w:customStyle="1" w:styleId="91E4AFD45CDE449B9C21AC4409A40496">
    <w:name w:val="91E4AFD45CDE449B9C21AC4409A40496"/>
  </w:style>
  <w:style w:type="paragraph" w:customStyle="1" w:styleId="9D237A5840334B558141B54BD02599FB">
    <w:name w:val="9D237A5840334B558141B54BD02599FB"/>
  </w:style>
  <w:style w:type="paragraph" w:customStyle="1" w:styleId="C22AAB85F9B44C49AA7D6AB4965574D3">
    <w:name w:val="C22AAB85F9B44C49AA7D6AB4965574D3"/>
  </w:style>
  <w:style w:type="paragraph" w:customStyle="1" w:styleId="BEC75333C0BC4A759723C4E38206260D">
    <w:name w:val="BEC75333C0BC4A759723C4E38206260D"/>
  </w:style>
  <w:style w:type="paragraph" w:customStyle="1" w:styleId="621FC1E6D282483B85AC83D9F87698E0">
    <w:name w:val="621FC1E6D282483B85AC83D9F87698E0"/>
  </w:style>
  <w:style w:type="paragraph" w:customStyle="1" w:styleId="6EC55B4026A541F9B7DD244B712D9ED3">
    <w:name w:val="6EC55B4026A541F9B7DD244B712D9ED3"/>
  </w:style>
  <w:style w:type="paragraph" w:customStyle="1" w:styleId="3F3B8DC1A21F451D8BC9B79119DBFFED">
    <w:name w:val="3F3B8DC1A21F451D8BC9B79119DBFFED"/>
    <w:rsid w:val="00097E4A"/>
  </w:style>
  <w:style w:type="paragraph" w:customStyle="1" w:styleId="FCB59B20BAFD42B28B5B93050BC38956">
    <w:name w:val="FCB59B20BAFD42B28B5B93050BC38956"/>
    <w:rsid w:val="00097E4A"/>
  </w:style>
  <w:style w:type="paragraph" w:customStyle="1" w:styleId="3A185324A5CF4E46B19A34A9D7615CE9">
    <w:name w:val="3A185324A5CF4E46B19A34A9D7615CE9"/>
    <w:rsid w:val="00097E4A"/>
  </w:style>
  <w:style w:type="paragraph" w:customStyle="1" w:styleId="EBD28A4DF076471F85E503300B279A6C">
    <w:name w:val="EBD28A4DF076471F85E503300B279A6C"/>
    <w:rsid w:val="00097E4A"/>
  </w:style>
  <w:style w:type="paragraph" w:customStyle="1" w:styleId="6FCF3D122D2B4EEF8CD5B3FD5CEFDB8B">
    <w:name w:val="6FCF3D122D2B4EEF8CD5B3FD5CEFDB8B"/>
    <w:rsid w:val="00097E4A"/>
  </w:style>
  <w:style w:type="paragraph" w:customStyle="1" w:styleId="C30037CF63E44F3A98DA673B776F3C99">
    <w:name w:val="C30037CF63E44F3A98DA673B776F3C99"/>
    <w:rsid w:val="00097E4A"/>
  </w:style>
  <w:style w:type="paragraph" w:customStyle="1" w:styleId="912FF3654DE640D684F97A50A9EDD25A">
    <w:name w:val="912FF3654DE640D684F97A50A9EDD25A"/>
    <w:rsid w:val="00282C92"/>
  </w:style>
  <w:style w:type="paragraph" w:customStyle="1" w:styleId="FA3CE7420C3A45E0BC3D0B0B9B345C09">
    <w:name w:val="FA3CE7420C3A45E0BC3D0B0B9B345C09"/>
    <w:rsid w:val="00282C92"/>
  </w:style>
  <w:style w:type="paragraph" w:customStyle="1" w:styleId="B4ABA1052F304966A4E158F27A3F9854">
    <w:name w:val="B4ABA1052F304966A4E158F27A3F9854"/>
    <w:rsid w:val="00282C92"/>
  </w:style>
  <w:style w:type="paragraph" w:customStyle="1" w:styleId="ACC66BA7D1F844E58241FB67A3F34138">
    <w:name w:val="ACC66BA7D1F844E58241FB67A3F34138"/>
    <w:rsid w:val="00282C92"/>
  </w:style>
  <w:style w:type="paragraph" w:customStyle="1" w:styleId="5A667B7DB4084F8986512C1D807D4667">
    <w:name w:val="5A667B7DB4084F8986512C1D807D4667"/>
    <w:rsid w:val="00282C92"/>
  </w:style>
  <w:style w:type="paragraph" w:customStyle="1" w:styleId="7E4B684736D640C4A78D2D5855D7D738">
    <w:name w:val="7E4B684736D640C4A78D2D5855D7D738"/>
    <w:rsid w:val="00282C92"/>
  </w:style>
  <w:style w:type="paragraph" w:customStyle="1" w:styleId="6E859D9ED96240E1A10FE67AD2AAE940">
    <w:name w:val="6E859D9ED96240E1A10FE67AD2AAE940"/>
    <w:rsid w:val="00282C92"/>
  </w:style>
  <w:style w:type="paragraph" w:customStyle="1" w:styleId="81C8ABC3860D44319028520AF80D58D4">
    <w:name w:val="81C8ABC3860D44319028520AF80D58D4"/>
    <w:rsid w:val="00282C92"/>
  </w:style>
  <w:style w:type="paragraph" w:customStyle="1" w:styleId="226771F989B04ED5B3978AB37965C2DF">
    <w:name w:val="226771F989B04ED5B3978AB37965C2DF"/>
    <w:rsid w:val="00282C92"/>
  </w:style>
  <w:style w:type="paragraph" w:customStyle="1" w:styleId="3D1710417297473AABCED631FE29FE29">
    <w:name w:val="3D1710417297473AABCED631FE29FE29"/>
    <w:rsid w:val="00282C92"/>
  </w:style>
  <w:style w:type="paragraph" w:customStyle="1" w:styleId="6448AAF4D38346DEB9B3B572C23A487F">
    <w:name w:val="6448AAF4D38346DEB9B3B572C23A487F"/>
    <w:rsid w:val="00282C92"/>
  </w:style>
  <w:style w:type="paragraph" w:customStyle="1" w:styleId="0CB721C0396B4E198912D6528CD74929">
    <w:name w:val="0CB721C0396B4E198912D6528CD74929"/>
    <w:rsid w:val="00282C92"/>
  </w:style>
  <w:style w:type="paragraph" w:customStyle="1" w:styleId="16A2D5A53BFB409F9FB5166B6FE151C2">
    <w:name w:val="16A2D5A53BFB409F9FB5166B6FE151C2"/>
    <w:rsid w:val="00282C92"/>
  </w:style>
  <w:style w:type="paragraph" w:customStyle="1" w:styleId="FB906757B4CF4949BB02CBE7BA11FC50">
    <w:name w:val="FB906757B4CF4949BB02CBE7BA11FC50"/>
    <w:rsid w:val="00282C92"/>
  </w:style>
  <w:style w:type="paragraph" w:customStyle="1" w:styleId="0782590A7358474C8FD4E18B613DD2F9">
    <w:name w:val="0782590A7358474C8FD4E18B613DD2F9"/>
    <w:rsid w:val="00282C92"/>
  </w:style>
  <w:style w:type="paragraph" w:customStyle="1" w:styleId="B5A6F1303109442096EA02976FA7760D">
    <w:name w:val="B5A6F1303109442096EA02976FA7760D"/>
    <w:rsid w:val="00282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07D18C81-CA09-4766-A6A9-CCF34AF732D8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813ECE2-15F2-4EC1-8B80-5CE0BEF7A49B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Castaneda</dc:creator>
  <cp:lastModifiedBy>User</cp:lastModifiedBy>
  <cp:revision>2</cp:revision>
  <dcterms:created xsi:type="dcterms:W3CDTF">2017-03-13T03:10:00Z</dcterms:created>
  <dcterms:modified xsi:type="dcterms:W3CDTF">2017-03-13T03:10:00Z</dcterms:modified>
</cp:coreProperties>
</file>